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86E" w:rsidRDefault="00573CE8">
      <w:pPr>
        <w:pStyle w:val="Standard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</w:t>
      </w:r>
    </w:p>
    <w:p w:rsidR="00A2286E" w:rsidRDefault="00573CE8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OGŁOSZENIE</w:t>
      </w:r>
    </w:p>
    <w:p w:rsidR="00A2286E" w:rsidRDefault="00A2286E">
      <w:pPr>
        <w:pStyle w:val="Standard"/>
        <w:spacing w:line="360" w:lineRule="auto"/>
        <w:jc w:val="center"/>
        <w:rPr>
          <w:b/>
          <w:sz w:val="22"/>
          <w:szCs w:val="22"/>
        </w:rPr>
      </w:pPr>
    </w:p>
    <w:p w:rsidR="00A2286E" w:rsidRDefault="00573CE8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wyników otwartego konkursu ofert na wsparcie realizacji zadania publicznego w zakresie  upowszechniania kultury fizycznej</w:t>
      </w:r>
    </w:p>
    <w:p w:rsidR="00A2286E" w:rsidRDefault="00573CE8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na terenie Gminy Olszanka w 2024 r.</w:t>
      </w:r>
    </w:p>
    <w:p w:rsidR="00A2286E" w:rsidRDefault="00573CE8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ab/>
        <w:t>Na podstawie art. 15 u</w:t>
      </w:r>
      <w:r>
        <w:rPr>
          <w:sz w:val="18"/>
          <w:szCs w:val="18"/>
        </w:rPr>
        <w:t>st. 2 h i 2 j ustawy z dnia 24 kwietnia 2003 roku o działalności pożytku publicznego i o wolontariacie (Dz. U. z 2023 poz. 571), informuję, że</w:t>
      </w:r>
    </w:p>
    <w:p w:rsidR="00A2286E" w:rsidRDefault="00573CE8">
      <w:pPr>
        <w:pStyle w:val="Standard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w związku z przeprowadzonym otwartym konkursem ofert na realizacje w 2024 roku zadania publicznego w formie upow</w:t>
      </w:r>
      <w:r>
        <w:rPr>
          <w:sz w:val="18"/>
          <w:szCs w:val="18"/>
        </w:rPr>
        <w:t>szechniania kultury fizycznej na terenie  Gminy Olszanka  wybrane zostały do dofinansowania następujące  zadania:</w:t>
      </w:r>
    </w:p>
    <w:p w:rsidR="00A2286E" w:rsidRDefault="00A2286E">
      <w:pPr>
        <w:pStyle w:val="Standard"/>
        <w:jc w:val="center"/>
      </w:pPr>
    </w:p>
    <w:p w:rsidR="00A2286E" w:rsidRDefault="00A2286E">
      <w:pPr>
        <w:pStyle w:val="Standard"/>
        <w:jc w:val="center"/>
      </w:pPr>
    </w:p>
    <w:tbl>
      <w:tblPr>
        <w:tblW w:w="13383" w:type="dxa"/>
        <w:tblInd w:w="-1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6540"/>
        <w:gridCol w:w="2880"/>
        <w:gridCol w:w="3333"/>
      </w:tblGrid>
      <w:tr w:rsidR="00A2286E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6E" w:rsidRDefault="00A2286E">
            <w:pPr>
              <w:pStyle w:val="Standard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A2286E" w:rsidRDefault="00573CE8">
            <w:pPr>
              <w:pStyle w:val="Standard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6E" w:rsidRDefault="00A2286E">
            <w:pPr>
              <w:pStyle w:val="Standard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A2286E" w:rsidRDefault="00573CE8">
            <w:pPr>
              <w:pStyle w:val="Standard"/>
              <w:widowControl w:val="0"/>
              <w:tabs>
                <w:tab w:val="left" w:pos="517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adres  oferenta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6E" w:rsidRDefault="00A2286E">
            <w:pPr>
              <w:pStyle w:val="Standard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A2286E" w:rsidRDefault="00573CE8">
            <w:pPr>
              <w:pStyle w:val="Standard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6E" w:rsidRDefault="00A2286E">
            <w:pPr>
              <w:pStyle w:val="Standard"/>
              <w:widowControl w:val="0"/>
              <w:rPr>
                <w:b/>
                <w:sz w:val="20"/>
                <w:szCs w:val="20"/>
              </w:rPr>
            </w:pPr>
          </w:p>
          <w:p w:rsidR="00A2286E" w:rsidRDefault="00573CE8">
            <w:pPr>
              <w:pStyle w:val="Standard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Wysokość przyznanych środków publicznych (zł)</w:t>
            </w:r>
          </w:p>
        </w:tc>
      </w:tr>
      <w:tr w:rsidR="00A2286E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6E" w:rsidRDefault="00A2286E">
            <w:pPr>
              <w:pStyle w:val="Standard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A2286E" w:rsidRDefault="00573CE8">
            <w:pPr>
              <w:pStyle w:val="Standard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A2286E" w:rsidRDefault="00A2286E">
            <w:pPr>
              <w:pStyle w:val="Standard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6E" w:rsidRDefault="00A2286E">
            <w:pPr>
              <w:pStyle w:val="Standard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A2286E" w:rsidRDefault="00573CE8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Ludowy Zespół Sportowy Klub Sportowy </w:t>
            </w:r>
            <w:r>
              <w:rPr>
                <w:b/>
                <w:sz w:val="20"/>
                <w:szCs w:val="20"/>
              </w:rPr>
              <w:t>Olszanka – Pogorzela</w:t>
            </w:r>
          </w:p>
          <w:p w:rsidR="00A2286E" w:rsidRDefault="00573CE8">
            <w:pPr>
              <w:pStyle w:val="Standard"/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Sekcja Sportów Siłowych,  Pogorzela 35 49-332 Olszanka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6E" w:rsidRDefault="00A2286E">
            <w:pPr>
              <w:pStyle w:val="Standard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A2286E" w:rsidRDefault="00573CE8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Propagowanie i popularyzacja sportów siłowych „Siłacze</w:t>
            </w:r>
          </w:p>
          <w:p w:rsidR="00A2286E" w:rsidRDefault="00A2286E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6E" w:rsidRDefault="00A2286E">
            <w:pPr>
              <w:pStyle w:val="Standard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A2286E" w:rsidRDefault="00573CE8">
            <w:pPr>
              <w:pStyle w:val="Standard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 xml:space="preserve"> 000,00</w:t>
            </w:r>
          </w:p>
        </w:tc>
      </w:tr>
      <w:tr w:rsidR="00A2286E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6E" w:rsidRDefault="00A2286E">
            <w:pPr>
              <w:pStyle w:val="Standard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A2286E" w:rsidRDefault="00573CE8">
            <w:pPr>
              <w:pStyle w:val="Standard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A2286E" w:rsidRDefault="00A2286E">
            <w:pPr>
              <w:pStyle w:val="Standard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6E" w:rsidRDefault="00A2286E">
            <w:pPr>
              <w:pStyle w:val="Standard"/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2286E" w:rsidRDefault="00573CE8">
            <w:pPr>
              <w:pStyle w:val="Standard"/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Gminne Zrzeszenie „Ludowe Zespoły Sportowe” w Olszance</w:t>
            </w:r>
          </w:p>
          <w:p w:rsidR="00A2286E" w:rsidRDefault="00573CE8">
            <w:pPr>
              <w:pStyle w:val="Standard"/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z/s w Krzyżowicach, 49-332 Olszanka</w:t>
            </w:r>
          </w:p>
          <w:p w:rsidR="00A2286E" w:rsidRDefault="00A2286E">
            <w:pPr>
              <w:pStyle w:val="Standard"/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6E" w:rsidRDefault="00A2286E">
            <w:pPr>
              <w:pStyle w:val="TableContents"/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2286E" w:rsidRDefault="00573CE8">
            <w:pPr>
              <w:pStyle w:val="TableContents"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Sportowy  mundial 2024</w:t>
            </w:r>
          </w:p>
        </w:tc>
        <w:tc>
          <w:tcPr>
            <w:tcW w:w="3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6E" w:rsidRDefault="00A2286E">
            <w:pPr>
              <w:pStyle w:val="Standard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A2286E" w:rsidRDefault="00573CE8">
            <w:pPr>
              <w:pStyle w:val="Standard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  <w:r>
              <w:rPr>
                <w:b/>
                <w:sz w:val="20"/>
                <w:szCs w:val="20"/>
              </w:rPr>
              <w:t xml:space="preserve"> 000,00</w:t>
            </w:r>
          </w:p>
        </w:tc>
      </w:tr>
      <w:tr w:rsidR="00A2286E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6E" w:rsidRDefault="00A2286E">
            <w:pPr>
              <w:pStyle w:val="Standard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A2286E" w:rsidRDefault="00573CE8">
            <w:pPr>
              <w:pStyle w:val="Standard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6E" w:rsidRDefault="00A2286E">
            <w:pPr>
              <w:pStyle w:val="Standard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A2286E" w:rsidRDefault="00573CE8">
            <w:pPr>
              <w:pStyle w:val="TableContents"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Uczniowski Klub Sportowy Akademia Piłkarska Olszanka</w:t>
            </w:r>
          </w:p>
          <w:p w:rsidR="00A2286E" w:rsidRDefault="00573CE8">
            <w:pPr>
              <w:pStyle w:val="TableContents"/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49-332 Olszanka, Olszanka 25 A</w:t>
            </w:r>
          </w:p>
          <w:p w:rsidR="00A2286E" w:rsidRDefault="00A2286E">
            <w:pPr>
              <w:pStyle w:val="Standard"/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6E" w:rsidRDefault="00A2286E">
            <w:pPr>
              <w:pStyle w:val="Standard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A2286E" w:rsidRDefault="00573CE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Popularyzacja piłki nożnej wśród dzieci i młodzieży</w:t>
            </w:r>
          </w:p>
          <w:p w:rsidR="00A2286E" w:rsidRDefault="00A2286E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6E" w:rsidRDefault="00A2286E">
            <w:pPr>
              <w:pStyle w:val="Standard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A2286E" w:rsidRDefault="00573CE8">
            <w:pPr>
              <w:pStyle w:val="Standard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 xml:space="preserve"> 000,00</w:t>
            </w:r>
          </w:p>
        </w:tc>
      </w:tr>
      <w:tr w:rsidR="00A2286E">
        <w:tblPrEx>
          <w:tblCellMar>
            <w:top w:w="0" w:type="dxa"/>
            <w:bottom w:w="0" w:type="dxa"/>
          </w:tblCellMar>
        </w:tblPrEx>
        <w:tc>
          <w:tcPr>
            <w:tcW w:w="10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6E" w:rsidRDefault="00A2286E">
            <w:pPr>
              <w:pStyle w:val="Standard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A2286E" w:rsidRDefault="00573CE8">
            <w:pPr>
              <w:pStyle w:val="Standard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86E" w:rsidRDefault="00A2286E">
            <w:pPr>
              <w:pStyle w:val="Standard"/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A2286E" w:rsidRDefault="00573CE8">
            <w:pPr>
              <w:pStyle w:val="Standard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  <w:r>
              <w:rPr>
                <w:b/>
                <w:sz w:val="20"/>
                <w:szCs w:val="20"/>
              </w:rPr>
              <w:t xml:space="preserve"> 000,00</w:t>
            </w:r>
          </w:p>
        </w:tc>
      </w:tr>
    </w:tbl>
    <w:p w:rsidR="00A2286E" w:rsidRDefault="00A2286E">
      <w:pPr>
        <w:pStyle w:val="Standard"/>
        <w:jc w:val="center"/>
      </w:pPr>
    </w:p>
    <w:p w:rsidR="00A2286E" w:rsidRDefault="00A2286E">
      <w:pPr>
        <w:pStyle w:val="Standard"/>
        <w:jc w:val="center"/>
      </w:pPr>
    </w:p>
    <w:p w:rsidR="00A2286E" w:rsidRDefault="00573CE8">
      <w:pPr>
        <w:pStyle w:val="Standard"/>
      </w:pPr>
      <w:r>
        <w:rPr>
          <w:sz w:val="18"/>
          <w:szCs w:val="18"/>
        </w:rPr>
        <w:t>Olszanka,     08.02.2024 r.</w:t>
      </w:r>
    </w:p>
    <w:p w:rsidR="00A2286E" w:rsidRDefault="00A2286E">
      <w:pPr>
        <w:pStyle w:val="Standard"/>
        <w:rPr>
          <w:sz w:val="18"/>
          <w:szCs w:val="18"/>
        </w:rPr>
      </w:pPr>
    </w:p>
    <w:p w:rsidR="00A2286E" w:rsidRDefault="00573CE8">
      <w:pPr>
        <w:pStyle w:val="Standard"/>
      </w:pPr>
      <w:r>
        <w:rPr>
          <w:sz w:val="18"/>
          <w:szCs w:val="18"/>
        </w:rPr>
        <w:t>Sporządziła: Dorota Majcher</w:t>
      </w:r>
    </w:p>
    <w:p w:rsidR="00A2286E" w:rsidRDefault="00573CE8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Wójt Gminy Olszanka</w:t>
      </w:r>
    </w:p>
    <w:p w:rsidR="00A2286E" w:rsidRDefault="00A2286E">
      <w:pPr>
        <w:pStyle w:val="Standard"/>
        <w:jc w:val="center"/>
        <w:rPr>
          <w:sz w:val="20"/>
          <w:szCs w:val="20"/>
        </w:rPr>
      </w:pPr>
    </w:p>
    <w:p w:rsidR="00A2286E" w:rsidRDefault="00573CE8">
      <w:pPr>
        <w:pStyle w:val="Standard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(-)   Aneta Rabczewska</w:t>
      </w:r>
    </w:p>
    <w:p w:rsidR="00A2286E" w:rsidRDefault="00573CE8">
      <w:pPr>
        <w:pStyle w:val="Standard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A2286E" w:rsidRDefault="00573CE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2286E" w:rsidRDefault="00573CE8">
      <w:pPr>
        <w:pStyle w:val="Standard"/>
        <w:jc w:val="center"/>
      </w:pPr>
      <w:r>
        <w:rPr>
          <w:sz w:val="20"/>
          <w:szCs w:val="20"/>
        </w:rPr>
        <w:t xml:space="preserve">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    </w:t>
      </w:r>
    </w:p>
    <w:p w:rsidR="00A2286E" w:rsidRDefault="00A2286E">
      <w:pPr>
        <w:pStyle w:val="Standard"/>
        <w:spacing w:line="360" w:lineRule="auto"/>
        <w:jc w:val="center"/>
        <w:rPr>
          <w:sz w:val="18"/>
          <w:szCs w:val="18"/>
        </w:rPr>
      </w:pPr>
      <w:bookmarkStart w:id="0" w:name="_GoBack"/>
      <w:bookmarkEnd w:id="0"/>
    </w:p>
    <w:sectPr w:rsidR="00A2286E">
      <w:pgSz w:w="16838" w:h="11906" w:orient="landscape"/>
      <w:pgMar w:top="539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CE8" w:rsidRDefault="00573CE8">
      <w:pPr>
        <w:rPr>
          <w:rFonts w:hint="eastAsia"/>
        </w:rPr>
      </w:pPr>
      <w:r>
        <w:separator/>
      </w:r>
    </w:p>
  </w:endnote>
  <w:endnote w:type="continuationSeparator" w:id="0">
    <w:p w:rsidR="00573CE8" w:rsidRDefault="00573C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CE8" w:rsidRDefault="00573CE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73CE8" w:rsidRDefault="00573CE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2286E"/>
    <w:rsid w:val="00573CE8"/>
    <w:rsid w:val="00A15E6B"/>
    <w:rsid w:val="00A2286E"/>
    <w:rsid w:val="00D4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E0A90-87CD-4767-A42B-23C95CC6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UG</dc:creator>
  <cp:lastModifiedBy>Konto Microsoft</cp:lastModifiedBy>
  <cp:revision>3</cp:revision>
  <cp:lastPrinted>2024-02-08T10:43:00Z</cp:lastPrinted>
  <dcterms:created xsi:type="dcterms:W3CDTF">2024-02-08T10:07:00Z</dcterms:created>
  <dcterms:modified xsi:type="dcterms:W3CDTF">2024-02-08T10:08:00Z</dcterms:modified>
</cp:coreProperties>
</file>