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E" w:rsidRDefault="004D28E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C14DFE" w:rsidRDefault="00C14DFE">
      <w:pPr>
        <w:pStyle w:val="Bezodstpw"/>
        <w:rPr>
          <w:rFonts w:ascii="Times New Roman" w:hAnsi="Times New Roman" w:cs="Times New Roman"/>
        </w:rPr>
      </w:pPr>
    </w:p>
    <w:p w:rsidR="00C14DFE" w:rsidRDefault="004D28E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 z późn. zm.) Wójt Gminy Olszanka podaje do publicznej wiadomości </w:t>
      </w:r>
      <w:r>
        <w:rPr>
          <w:rFonts w:ascii="Times New Roman" w:hAnsi="Times New Roman" w:cs="Times New Roman"/>
        </w:rPr>
        <w:t xml:space="preserve">wykaz nieruchomości </w:t>
      </w:r>
      <w:bookmarkStart w:id="0" w:name="_GoBack"/>
      <w:r>
        <w:rPr>
          <w:rFonts w:ascii="Times New Roman" w:hAnsi="Times New Roman" w:cs="Times New Roman"/>
        </w:rPr>
        <w:t xml:space="preserve">stanowiących własność Gminy Olszanka przeznaczonych do oddania w </w:t>
      </w:r>
      <w:bookmarkEnd w:id="0"/>
      <w:r>
        <w:rPr>
          <w:rFonts w:ascii="Times New Roman" w:hAnsi="Times New Roman" w:cs="Times New Roman"/>
        </w:rPr>
        <w:t>użyczenie.</w:t>
      </w:r>
    </w:p>
    <w:p w:rsidR="00C14DFE" w:rsidRDefault="00C14DFE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3260"/>
        <w:gridCol w:w="1418"/>
        <w:gridCol w:w="1134"/>
        <w:gridCol w:w="1134"/>
      </w:tblGrid>
      <w:tr w:rsidR="00C14D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C14D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31/21 o pow. 0,0444 ha, a. m. 1, obręb Krzyżowice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OP1B/00020839/8 o ogólnej powierzchni 0,3315 ha, użytek gruntowy Bi – 0,3315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przestrzennego dla terenu, na którym usytuowana jest działka.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Przeznaczenie na prowadzenie działalności w zakresie upowszechniania ochrony środowiska, ekologii, historii i tra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dycji kulturowych oraz promocji regionu, w tym produktu lokalnego.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14DF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Pięć pomieszczeń  znajdujących się na parterze budynku Świetlicy Wiejskiej w Krzyżowicach o powierzchni 36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położone   na działce nr 13/5, a.m. 1 obręb Krzyżowice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Nieruchomość objęta księgą wieczystą nr OP1B/00020839/8 o ogólnej powierzchni 0,0300 ha, użytek gruntowy Bi – 0,0300 ha.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przestrzennego dla terenu, na którym usytuowana jest dzia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łka. Pięć pomieszczeń tj. toaleta, kuchnia oraz trzy magazyny po byłej kawiarni.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4D28E1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C14DF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4DFE" w:rsidRDefault="00C14DF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14DFE" w:rsidRDefault="00C14DFE">
      <w:pPr>
        <w:pStyle w:val="Bezodstpw"/>
        <w:rPr>
          <w:rFonts w:ascii="Times New Roman" w:hAnsi="Times New Roman" w:cs="Times New Roman"/>
        </w:rPr>
      </w:pPr>
    </w:p>
    <w:p w:rsidR="00C14DFE" w:rsidRDefault="004D28E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C14DFE" w:rsidRDefault="004D28E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Ponadto jego treść zostanie </w:t>
      </w:r>
      <w:r>
        <w:rPr>
          <w:rFonts w:ascii="Times New Roman" w:hAnsi="Times New Roman" w:cs="Times New Roman"/>
          <w:szCs w:val="24"/>
        </w:rPr>
        <w:t>opublikowana na stronie internetowej urzędu.</w:t>
      </w:r>
    </w:p>
    <w:p w:rsidR="00C14DFE" w:rsidRDefault="004D28E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użyczenie można uzyskać w Urzędzie Gminy Olszanka, pokój 4 a, telefon 77 412 96 83 wew. 121.</w:t>
      </w:r>
    </w:p>
    <w:p w:rsidR="00C14DFE" w:rsidRDefault="00C14DFE">
      <w:pPr>
        <w:pStyle w:val="Bezodstpw"/>
        <w:rPr>
          <w:rFonts w:ascii="Times New Roman" w:hAnsi="Times New Roman" w:cs="Times New Roman"/>
          <w:szCs w:val="24"/>
        </w:rPr>
      </w:pPr>
    </w:p>
    <w:p w:rsidR="00C14DFE" w:rsidRDefault="004D28E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18.10.2021 r. </w:t>
      </w:r>
      <w:r>
        <w:rPr>
          <w:rFonts w:ascii="Times New Roman" w:hAnsi="Times New Roman" w:cs="Times New Roman"/>
          <w:szCs w:val="24"/>
        </w:rPr>
        <w:tab/>
      </w:r>
    </w:p>
    <w:p w:rsidR="00C14DFE" w:rsidRDefault="004D28E1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C14DFE" w:rsidRDefault="004D28E1">
      <w:pPr>
        <w:pStyle w:val="Bezodstpw"/>
        <w:ind w:left="9926" w:firstLine="709"/>
        <w:rPr>
          <w:rFonts w:hint="eastAsia"/>
        </w:rPr>
      </w:pPr>
      <w:r>
        <w:t xml:space="preserve">Wójt </w:t>
      </w:r>
      <w:r>
        <w:t>Gminy Olszanka</w:t>
      </w:r>
    </w:p>
    <w:p w:rsidR="00C14DFE" w:rsidRDefault="004D28E1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C14DFE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E1" w:rsidRDefault="004D28E1">
      <w:pPr>
        <w:rPr>
          <w:rFonts w:hint="eastAsia"/>
        </w:rPr>
      </w:pPr>
      <w:r>
        <w:separator/>
      </w:r>
    </w:p>
  </w:endnote>
  <w:endnote w:type="continuationSeparator" w:id="0">
    <w:p w:rsidR="004D28E1" w:rsidRDefault="004D28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E1" w:rsidRDefault="004D28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28E1" w:rsidRDefault="004D28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4DFE"/>
    <w:rsid w:val="00042712"/>
    <w:rsid w:val="004D28E1"/>
    <w:rsid w:val="00C1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BC2D-2A94-4927-8F42-091B1E4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2021-10-18T08:28:00Z</cp:lastPrinted>
  <dcterms:created xsi:type="dcterms:W3CDTF">2021-10-18T09:14:00Z</dcterms:created>
  <dcterms:modified xsi:type="dcterms:W3CDTF">2021-10-18T09:14:00Z</dcterms:modified>
</cp:coreProperties>
</file>